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8E" w:rsidRDefault="0056398E" w:rsidP="00416D0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3A62A3">
        <w:rPr>
          <w:rFonts w:ascii="方正小标宋简体" w:eastAsia="方正小标宋简体" w:hint="eastAsia"/>
          <w:sz w:val="44"/>
          <w:szCs w:val="44"/>
        </w:rPr>
        <w:t>境外非政府组织代表机构</w:t>
      </w:r>
    </w:p>
    <w:p w:rsidR="0056398E" w:rsidRDefault="0056398E" w:rsidP="00416D0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年度活动计划</w:t>
      </w:r>
      <w:r w:rsidRPr="003A62A3">
        <w:rPr>
          <w:rFonts w:ascii="方正小标宋简体" w:eastAsia="方正小标宋简体" w:hint="eastAsia"/>
          <w:sz w:val="44"/>
          <w:szCs w:val="44"/>
        </w:rPr>
        <w:t>备案表</w:t>
      </w:r>
    </w:p>
    <w:p w:rsidR="0056398E" w:rsidRDefault="0056398E" w:rsidP="003A62A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25pt;margin-top:5.1pt;width:164.45pt;height:68.25pt;z-index:251658240">
            <v:textbox>
              <w:txbxContent>
                <w:p w:rsidR="0056398E" w:rsidRPr="007B238B" w:rsidRDefault="0056398E" w:rsidP="002C3BB1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.75pt;margin-top:4.05pt;width:165.2pt;height:68.25pt;z-index:251657216">
            <v:textbox>
              <w:txbxContent>
                <w:p w:rsidR="0056398E" w:rsidRPr="007B238B" w:rsidRDefault="0056398E" w:rsidP="002C3BB1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</w:p>
    <w:p w:rsidR="0056398E" w:rsidRPr="003A62A3" w:rsidRDefault="0056398E" w:rsidP="003A62A3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1633"/>
        <w:gridCol w:w="4261"/>
      </w:tblGrid>
      <w:tr w:rsidR="0056398E" w:rsidRPr="0071211C" w:rsidTr="00993379">
        <w:trPr>
          <w:trHeight w:val="739"/>
        </w:trPr>
        <w:tc>
          <w:tcPr>
            <w:tcW w:w="2628" w:type="dxa"/>
            <w:vAlign w:val="center"/>
          </w:tcPr>
          <w:p w:rsidR="0056398E" w:rsidRPr="0071211C" w:rsidRDefault="0056398E" w:rsidP="004E0B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211C">
              <w:rPr>
                <w:rFonts w:ascii="仿宋_GB2312" w:eastAsia="仿宋_GB2312" w:hint="eastAsia"/>
                <w:sz w:val="30"/>
                <w:szCs w:val="30"/>
              </w:rPr>
              <w:t>代表机构名称</w:t>
            </w:r>
          </w:p>
        </w:tc>
        <w:tc>
          <w:tcPr>
            <w:tcW w:w="5894" w:type="dxa"/>
            <w:gridSpan w:val="2"/>
          </w:tcPr>
          <w:p w:rsidR="0056398E" w:rsidRPr="0071211C" w:rsidRDefault="0056398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398E" w:rsidRPr="0071211C" w:rsidTr="00F476A2">
        <w:tc>
          <w:tcPr>
            <w:tcW w:w="2628" w:type="dxa"/>
          </w:tcPr>
          <w:p w:rsidR="0056398E" w:rsidRPr="0071211C" w:rsidRDefault="0056398E" w:rsidP="00F476A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统一社会信用代码</w:t>
            </w:r>
          </w:p>
        </w:tc>
        <w:tc>
          <w:tcPr>
            <w:tcW w:w="5894" w:type="dxa"/>
            <w:gridSpan w:val="2"/>
          </w:tcPr>
          <w:p w:rsidR="0056398E" w:rsidRPr="0071211C" w:rsidRDefault="0056398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398E" w:rsidRPr="0071211C" w:rsidTr="004E0B14">
        <w:trPr>
          <w:trHeight w:val="4549"/>
        </w:trPr>
        <w:tc>
          <w:tcPr>
            <w:tcW w:w="8522" w:type="dxa"/>
            <w:gridSpan w:val="3"/>
          </w:tcPr>
          <w:p w:rsidR="0056398E" w:rsidRDefault="0056398E" w:rsidP="004E0B14">
            <w:pPr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</w:p>
          <w:p w:rsidR="0056398E" w:rsidRPr="005F1777" w:rsidRDefault="0056398E" w:rsidP="004E0B14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 w:rsidRPr="005F1777">
              <w:rPr>
                <w:rFonts w:ascii="仿宋_GB2312" w:eastAsia="仿宋_GB2312"/>
                <w:sz w:val="36"/>
                <w:szCs w:val="36"/>
                <w:u w:val="single"/>
              </w:rPr>
              <w:t xml:space="preserve">           </w:t>
            </w:r>
            <w:r w:rsidRPr="005F1777">
              <w:rPr>
                <w:rFonts w:ascii="仿宋_GB2312" w:eastAsia="仿宋_GB2312" w:hint="eastAsia"/>
                <w:sz w:val="36"/>
                <w:szCs w:val="36"/>
              </w:rPr>
              <w:t>年度活动计划</w:t>
            </w:r>
          </w:p>
          <w:p w:rsidR="0056398E" w:rsidRDefault="0056398E" w:rsidP="004E0B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6398E" w:rsidRDefault="0056398E" w:rsidP="004E0B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6398E" w:rsidRDefault="0056398E" w:rsidP="004E0B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211C">
              <w:rPr>
                <w:rFonts w:ascii="仿宋_GB2312" w:eastAsia="仿宋_GB2312"/>
                <w:sz w:val="24"/>
                <w:szCs w:val="24"/>
              </w:rPr>
              <w:t>(</w:t>
            </w:r>
            <w:r w:rsidRPr="0071211C">
              <w:rPr>
                <w:rFonts w:ascii="仿宋_GB2312" w:eastAsia="仿宋_GB2312" w:hint="eastAsia"/>
                <w:sz w:val="24"/>
                <w:szCs w:val="24"/>
              </w:rPr>
              <w:t>可另附页</w:t>
            </w:r>
            <w:r w:rsidRPr="0071211C">
              <w:rPr>
                <w:rFonts w:ascii="仿宋_GB2312" w:eastAsia="仿宋_GB2312"/>
                <w:sz w:val="24"/>
                <w:szCs w:val="24"/>
              </w:rPr>
              <w:t>,</w:t>
            </w:r>
            <w:r w:rsidRPr="000B029B">
              <w:rPr>
                <w:rFonts w:ascii="仿宋_GB2312" w:eastAsia="仿宋_GB2312" w:hint="eastAsia"/>
                <w:sz w:val="24"/>
                <w:szCs w:val="24"/>
              </w:rPr>
              <w:t>下一年度活动计划</w:t>
            </w:r>
            <w:r>
              <w:rPr>
                <w:rFonts w:ascii="仿宋_GB2312" w:eastAsia="仿宋_GB2312" w:hint="eastAsia"/>
                <w:sz w:val="24"/>
                <w:szCs w:val="24"/>
              </w:rPr>
              <w:t>应</w:t>
            </w:r>
            <w:r w:rsidRPr="000B029B">
              <w:rPr>
                <w:rFonts w:ascii="仿宋_GB2312" w:eastAsia="仿宋_GB2312" w:hint="eastAsia"/>
                <w:sz w:val="24"/>
                <w:szCs w:val="24"/>
              </w:rPr>
              <w:t>包含项目实施、资金使用等内容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</w:p>
          <w:p w:rsidR="0056398E" w:rsidRPr="0071211C" w:rsidRDefault="0056398E" w:rsidP="004E0B1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B029B">
              <w:rPr>
                <w:rFonts w:ascii="仿宋_GB2312" w:eastAsia="仿宋_GB2312" w:hint="eastAsia"/>
                <w:sz w:val="24"/>
                <w:szCs w:val="24"/>
              </w:rPr>
              <w:t>报</w:t>
            </w:r>
            <w:r>
              <w:rPr>
                <w:rFonts w:ascii="仿宋_GB2312" w:eastAsia="仿宋_GB2312" w:hint="eastAsia"/>
                <w:sz w:val="24"/>
                <w:szCs w:val="24"/>
              </w:rPr>
              <w:t>告</w:t>
            </w:r>
            <w:r w:rsidRPr="0071211C">
              <w:rPr>
                <w:rFonts w:ascii="仿宋_GB2312" w:eastAsia="仿宋_GB2312" w:hint="eastAsia"/>
                <w:sz w:val="24"/>
                <w:szCs w:val="24"/>
              </w:rPr>
              <w:t>每页需加盖</w:t>
            </w:r>
            <w:r>
              <w:rPr>
                <w:rFonts w:ascii="仿宋_GB2312" w:eastAsia="仿宋_GB2312" w:hint="eastAsia"/>
                <w:sz w:val="24"/>
                <w:szCs w:val="24"/>
              </w:rPr>
              <w:t>境外非政府组织代表机构骑缝</w:t>
            </w:r>
            <w:r w:rsidRPr="0071211C">
              <w:rPr>
                <w:rFonts w:ascii="仿宋_GB2312" w:eastAsia="仿宋_GB2312" w:hint="eastAsia"/>
                <w:sz w:val="24"/>
                <w:szCs w:val="24"/>
              </w:rPr>
              <w:t>章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Pr="0071211C">
              <w:rPr>
                <w:rFonts w:ascii="仿宋_GB2312" w:eastAsia="仿宋_GB2312"/>
                <w:sz w:val="24"/>
                <w:szCs w:val="24"/>
              </w:rPr>
              <w:t>)</w:t>
            </w:r>
          </w:p>
          <w:p w:rsidR="0056398E" w:rsidRDefault="0056398E" w:rsidP="0056398E">
            <w:pPr>
              <w:ind w:firstLineChars="176" w:firstLine="31680"/>
              <w:rPr>
                <w:rFonts w:ascii="仿宋_GB2312" w:eastAsia="仿宋_GB2312"/>
                <w:sz w:val="30"/>
                <w:szCs w:val="30"/>
              </w:rPr>
            </w:pPr>
          </w:p>
          <w:p w:rsidR="0056398E" w:rsidRDefault="0056398E" w:rsidP="0056398E">
            <w:pPr>
              <w:ind w:firstLineChars="176" w:firstLine="31680"/>
              <w:rPr>
                <w:rFonts w:ascii="仿宋_GB2312" w:eastAsia="仿宋_GB2312"/>
                <w:sz w:val="30"/>
                <w:szCs w:val="30"/>
              </w:rPr>
            </w:pPr>
          </w:p>
          <w:p w:rsidR="0056398E" w:rsidRDefault="0056398E" w:rsidP="0056398E">
            <w:pPr>
              <w:ind w:firstLineChars="176" w:firstLine="31680"/>
              <w:rPr>
                <w:rFonts w:ascii="仿宋_GB2312" w:eastAsia="仿宋_GB2312"/>
                <w:sz w:val="30"/>
                <w:szCs w:val="30"/>
              </w:rPr>
            </w:pPr>
          </w:p>
          <w:p w:rsidR="0056398E" w:rsidRDefault="0056398E" w:rsidP="0056398E">
            <w:pPr>
              <w:ind w:firstLineChars="176" w:firstLine="31680"/>
              <w:rPr>
                <w:rFonts w:ascii="仿宋_GB2312" w:eastAsia="仿宋_GB2312"/>
                <w:sz w:val="30"/>
                <w:szCs w:val="30"/>
              </w:rPr>
            </w:pPr>
          </w:p>
          <w:p w:rsidR="0056398E" w:rsidRPr="000B029B" w:rsidRDefault="0056398E" w:rsidP="0056398E">
            <w:pPr>
              <w:ind w:firstLineChars="176" w:firstLine="3168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6398E" w:rsidRPr="0071211C" w:rsidTr="004E0B14">
        <w:trPr>
          <w:trHeight w:val="1885"/>
        </w:trPr>
        <w:tc>
          <w:tcPr>
            <w:tcW w:w="4261" w:type="dxa"/>
            <w:gridSpan w:val="2"/>
          </w:tcPr>
          <w:p w:rsidR="0056398E" w:rsidRPr="0071211C" w:rsidRDefault="0056398E" w:rsidP="004E0B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211C">
              <w:rPr>
                <w:rFonts w:ascii="仿宋_GB2312" w:eastAsia="仿宋_GB2312" w:hint="eastAsia"/>
                <w:sz w:val="30"/>
                <w:szCs w:val="30"/>
              </w:rPr>
              <w:t>境外非政府组织代表机构</w:t>
            </w:r>
          </w:p>
          <w:p w:rsidR="0056398E" w:rsidRPr="0071211C" w:rsidRDefault="0056398E" w:rsidP="004D7E6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∕</w:t>
            </w:r>
            <w:r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  <w:r w:rsidRPr="007321F1">
              <w:rPr>
                <w:rFonts w:ascii="仿宋_GB2312" w:eastAsia="仿宋_GB2312" w:hint="eastAsia"/>
                <w:sz w:val="30"/>
                <w:szCs w:val="30"/>
              </w:rPr>
              <w:t>（签章）</w:t>
            </w:r>
          </w:p>
          <w:p w:rsidR="0056398E" w:rsidRPr="0071211C" w:rsidRDefault="0056398E" w:rsidP="004E0B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6398E" w:rsidRPr="0071211C" w:rsidRDefault="0056398E" w:rsidP="004E0B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6398E" w:rsidRPr="0071211C" w:rsidRDefault="0056398E" w:rsidP="004E0B14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71211C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71211C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71211C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71211C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71211C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4261" w:type="dxa"/>
          </w:tcPr>
          <w:p w:rsidR="0056398E" w:rsidRPr="0071211C" w:rsidRDefault="0056398E" w:rsidP="004E0B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211C">
              <w:rPr>
                <w:rFonts w:ascii="仿宋_GB2312" w:eastAsia="仿宋_GB2312" w:hint="eastAsia"/>
                <w:sz w:val="30"/>
                <w:szCs w:val="30"/>
              </w:rPr>
              <w:t>业务主管单位意见</w:t>
            </w:r>
          </w:p>
          <w:p w:rsidR="0056398E" w:rsidRPr="0071211C" w:rsidRDefault="0056398E" w:rsidP="004E0B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1211C">
              <w:rPr>
                <w:rFonts w:ascii="仿宋_GB2312" w:eastAsia="仿宋_GB2312"/>
                <w:sz w:val="30"/>
                <w:szCs w:val="30"/>
              </w:rPr>
              <w:t>(</w:t>
            </w:r>
            <w:r w:rsidRPr="0071211C">
              <w:rPr>
                <w:rFonts w:ascii="仿宋_GB2312" w:eastAsia="仿宋_GB2312" w:hint="eastAsia"/>
                <w:sz w:val="30"/>
                <w:szCs w:val="30"/>
              </w:rPr>
              <w:t>盖章</w:t>
            </w:r>
            <w:r w:rsidRPr="0071211C">
              <w:rPr>
                <w:rFonts w:ascii="仿宋_GB2312" w:eastAsia="仿宋_GB2312"/>
                <w:sz w:val="30"/>
                <w:szCs w:val="30"/>
              </w:rPr>
              <w:t>)</w:t>
            </w:r>
          </w:p>
          <w:p w:rsidR="0056398E" w:rsidRPr="0071211C" w:rsidRDefault="0056398E" w:rsidP="004E0B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6398E" w:rsidRPr="0071211C" w:rsidRDefault="0056398E" w:rsidP="004E0B1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6398E" w:rsidRPr="0071211C" w:rsidRDefault="0056398E" w:rsidP="004E0B14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71211C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71211C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71211C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71211C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71211C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56398E" w:rsidRPr="003A62A3" w:rsidRDefault="0056398E">
      <w:pPr>
        <w:rPr>
          <w:rFonts w:ascii="仿宋_GB2312" w:eastAsia="仿宋_GB2312"/>
          <w:sz w:val="32"/>
          <w:szCs w:val="32"/>
        </w:rPr>
      </w:pPr>
    </w:p>
    <w:sectPr w:rsidR="0056398E" w:rsidRPr="003A62A3" w:rsidSect="008A185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8E" w:rsidRDefault="0056398E" w:rsidP="0099018A">
      <w:r>
        <w:separator/>
      </w:r>
    </w:p>
  </w:endnote>
  <w:endnote w:type="continuationSeparator" w:id="1">
    <w:p w:rsidR="0056398E" w:rsidRDefault="0056398E" w:rsidP="0099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8E" w:rsidRDefault="0056398E" w:rsidP="0099018A">
    <w:pPr>
      <w:pStyle w:val="Footer"/>
      <w:jc w:val="right"/>
    </w:pPr>
    <w:r>
      <w:rPr>
        <w:rFonts w:hint="eastAsia"/>
      </w:rPr>
      <w:t>公安部境外非政府组织管理办公室制</w:t>
    </w:r>
  </w:p>
  <w:p w:rsidR="0056398E" w:rsidRDefault="00563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8E" w:rsidRDefault="0056398E" w:rsidP="0099018A">
      <w:r>
        <w:separator/>
      </w:r>
    </w:p>
  </w:footnote>
  <w:footnote w:type="continuationSeparator" w:id="1">
    <w:p w:rsidR="0056398E" w:rsidRDefault="0056398E" w:rsidP="00990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8E" w:rsidRDefault="0056398E" w:rsidP="00BB2B5A">
    <w:pPr>
      <w:pStyle w:val="Header"/>
      <w:jc w:val="left"/>
    </w:pPr>
    <w:r>
      <w:rPr>
        <w:rFonts w:hint="eastAsia"/>
      </w:rPr>
      <w:t>表七：境外非政府组织代表机构年度活动计划备案表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2A3"/>
    <w:rsid w:val="00061B4B"/>
    <w:rsid w:val="000B029B"/>
    <w:rsid w:val="000C442F"/>
    <w:rsid w:val="000C630C"/>
    <w:rsid w:val="000F2E83"/>
    <w:rsid w:val="001B3FDD"/>
    <w:rsid w:val="001C3E26"/>
    <w:rsid w:val="001F4A11"/>
    <w:rsid w:val="002C3BB1"/>
    <w:rsid w:val="00375D50"/>
    <w:rsid w:val="0039620E"/>
    <w:rsid w:val="003A62A3"/>
    <w:rsid w:val="003D2D56"/>
    <w:rsid w:val="003D509A"/>
    <w:rsid w:val="00416D05"/>
    <w:rsid w:val="00482FD1"/>
    <w:rsid w:val="004D4C45"/>
    <w:rsid w:val="004D7E6A"/>
    <w:rsid w:val="004E0B14"/>
    <w:rsid w:val="005511D5"/>
    <w:rsid w:val="0056398E"/>
    <w:rsid w:val="00592355"/>
    <w:rsid w:val="005F1777"/>
    <w:rsid w:val="0068199F"/>
    <w:rsid w:val="006A2FEE"/>
    <w:rsid w:val="006F2D65"/>
    <w:rsid w:val="0071211C"/>
    <w:rsid w:val="007321F1"/>
    <w:rsid w:val="007423D7"/>
    <w:rsid w:val="00791075"/>
    <w:rsid w:val="007B238B"/>
    <w:rsid w:val="007F304B"/>
    <w:rsid w:val="00803970"/>
    <w:rsid w:val="008A185A"/>
    <w:rsid w:val="0097292A"/>
    <w:rsid w:val="0099018A"/>
    <w:rsid w:val="00993379"/>
    <w:rsid w:val="00A94963"/>
    <w:rsid w:val="00AC2891"/>
    <w:rsid w:val="00BB2B5A"/>
    <w:rsid w:val="00BB2C96"/>
    <w:rsid w:val="00BF7F16"/>
    <w:rsid w:val="00CC2B28"/>
    <w:rsid w:val="00CC53BF"/>
    <w:rsid w:val="00DD0890"/>
    <w:rsid w:val="00DE6FFB"/>
    <w:rsid w:val="00EC6A8F"/>
    <w:rsid w:val="00F476A2"/>
    <w:rsid w:val="00F82993"/>
    <w:rsid w:val="00FC6299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5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2A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3A62A3"/>
    <w:pPr>
      <w:widowControl/>
    </w:pPr>
    <w:rPr>
      <w:rFonts w:ascii="Times New Roman" w:hAnsi="Times New Roman"/>
      <w:kern w:val="0"/>
      <w:szCs w:val="21"/>
    </w:rPr>
  </w:style>
  <w:style w:type="paragraph" w:styleId="Header">
    <w:name w:val="header"/>
    <w:basedOn w:val="Normal"/>
    <w:link w:val="HeaderChar"/>
    <w:uiPriority w:val="99"/>
    <w:rsid w:val="00990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018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90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018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901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18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李超</cp:lastModifiedBy>
  <cp:revision>19</cp:revision>
  <cp:lastPrinted>2016-01-04T00:42:00Z</cp:lastPrinted>
  <dcterms:created xsi:type="dcterms:W3CDTF">2016-01-04T00:42:00Z</dcterms:created>
  <dcterms:modified xsi:type="dcterms:W3CDTF">2016-11-24T11:38:00Z</dcterms:modified>
</cp:coreProperties>
</file>