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BC" w:rsidRPr="000C2ADE" w:rsidRDefault="00090CBC" w:rsidP="0052266B">
      <w:pPr>
        <w:jc w:val="center"/>
        <w:rPr>
          <w:rFonts w:ascii="方正小标宋简体" w:eastAsia="方正小标宋简体"/>
          <w:sz w:val="44"/>
          <w:szCs w:val="44"/>
        </w:rPr>
      </w:pPr>
      <w:r w:rsidRPr="000C2ADE">
        <w:rPr>
          <w:rFonts w:ascii="方正小标宋简体" w:eastAsia="方正小标宋简体" w:hint="eastAsia"/>
          <w:sz w:val="44"/>
          <w:szCs w:val="44"/>
        </w:rPr>
        <w:t>境外非政府组织代表机构首席代表</w:t>
      </w:r>
      <w:r>
        <w:rPr>
          <w:rFonts w:ascii="方正小标宋简体" w:eastAsia="方正小标宋简体" w:hint="eastAsia"/>
          <w:sz w:val="44"/>
          <w:szCs w:val="44"/>
        </w:rPr>
        <w:t>登记</w:t>
      </w:r>
      <w:r w:rsidRPr="000C2ADE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0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120"/>
        <w:gridCol w:w="3120"/>
        <w:gridCol w:w="1980"/>
        <w:gridCol w:w="1980"/>
      </w:tblGrid>
      <w:tr w:rsidR="00090CBC" w:rsidRPr="000B6E22" w:rsidTr="00EC7EAD">
        <w:tc>
          <w:tcPr>
            <w:tcW w:w="1800" w:type="dxa"/>
          </w:tcPr>
          <w:p w:rsidR="00090CBC" w:rsidRPr="000B6E22" w:rsidRDefault="00090CBC" w:rsidP="0076294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外文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5220" w:type="dxa"/>
            <w:gridSpan w:val="3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90CBC" w:rsidRPr="000B6E22" w:rsidRDefault="00090CBC" w:rsidP="009F18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ascii="仿宋_GB2312" w:eastAsia="仿宋_GB2312"/>
                <w:sz w:val="30"/>
                <w:szCs w:val="30"/>
              </w:rPr>
              <w:t>2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寸照片</w:t>
            </w:r>
            <w:r w:rsidRPr="000B6E22"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 w:rsidR="00090CBC" w:rsidRPr="000B6E22" w:rsidTr="00EC7EAD">
        <w:tc>
          <w:tcPr>
            <w:tcW w:w="1800" w:type="dxa"/>
          </w:tcPr>
          <w:p w:rsidR="00090CBC" w:rsidRPr="000B6E22" w:rsidRDefault="00090CBC" w:rsidP="007C667C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中文姓名</w:t>
            </w:r>
          </w:p>
        </w:tc>
        <w:tc>
          <w:tcPr>
            <w:tcW w:w="5220" w:type="dxa"/>
            <w:gridSpan w:val="3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0CBC" w:rsidRPr="000B6E22" w:rsidTr="00EC7EAD">
        <w:tc>
          <w:tcPr>
            <w:tcW w:w="1800" w:type="dxa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国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籍</w:t>
            </w:r>
          </w:p>
        </w:tc>
        <w:tc>
          <w:tcPr>
            <w:tcW w:w="5220" w:type="dxa"/>
            <w:gridSpan w:val="3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0CBC" w:rsidRPr="000B6E22" w:rsidTr="00EC7EAD">
        <w:tc>
          <w:tcPr>
            <w:tcW w:w="1800" w:type="dxa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出生日期</w:t>
            </w:r>
          </w:p>
        </w:tc>
        <w:tc>
          <w:tcPr>
            <w:tcW w:w="5220" w:type="dxa"/>
            <w:gridSpan w:val="3"/>
          </w:tcPr>
          <w:p w:rsidR="00090CBC" w:rsidRPr="000B6E22" w:rsidRDefault="00090CBC" w:rsidP="00760A01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980" w:type="dxa"/>
            <w:vMerge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0CBC" w:rsidRPr="000B6E22" w:rsidTr="000A47AC">
        <w:tc>
          <w:tcPr>
            <w:tcW w:w="1800" w:type="dxa"/>
          </w:tcPr>
          <w:p w:rsidR="00090CBC" w:rsidRPr="000B6E22" w:rsidRDefault="00090CBC" w:rsidP="00145C8A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性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3240" w:type="dxa"/>
            <w:gridSpan w:val="2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证件类别</w:t>
            </w:r>
          </w:p>
        </w:tc>
        <w:tc>
          <w:tcPr>
            <w:tcW w:w="1980" w:type="dxa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0CBC" w:rsidRPr="000B6E22" w:rsidTr="00EC7EAD">
        <w:tc>
          <w:tcPr>
            <w:tcW w:w="1800" w:type="dxa"/>
          </w:tcPr>
          <w:p w:rsidR="00090CBC" w:rsidRPr="000B6E22" w:rsidRDefault="00090CBC" w:rsidP="003F01E5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证件</w:t>
            </w:r>
            <w:r>
              <w:rPr>
                <w:rFonts w:ascii="仿宋_GB2312" w:eastAsia="仿宋_GB2312" w:hint="eastAsia"/>
                <w:sz w:val="30"/>
                <w:szCs w:val="30"/>
              </w:rPr>
              <w:t>号码</w:t>
            </w:r>
          </w:p>
        </w:tc>
        <w:tc>
          <w:tcPr>
            <w:tcW w:w="7200" w:type="dxa"/>
            <w:gridSpan w:val="4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0CBC" w:rsidRPr="000B6E22" w:rsidTr="00EC7EAD">
        <w:tc>
          <w:tcPr>
            <w:tcW w:w="1800" w:type="dxa"/>
          </w:tcPr>
          <w:p w:rsidR="00090CBC" w:rsidRDefault="00090CBC" w:rsidP="008B477F">
            <w:pPr>
              <w:rPr>
                <w:rFonts w:ascii="仿宋_GB2312" w:eastAsia="仿宋_GB2312"/>
                <w:sz w:val="28"/>
                <w:szCs w:val="28"/>
              </w:rPr>
            </w:pPr>
            <w:r w:rsidRPr="000A47A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r w:rsidRPr="000A47AC">
              <w:rPr>
                <w:rFonts w:ascii="仿宋_GB2312" w:eastAsia="仿宋_GB2312"/>
                <w:sz w:val="28"/>
                <w:szCs w:val="28"/>
              </w:rPr>
              <w:t>/</w:t>
            </w:r>
          </w:p>
          <w:p w:rsidR="00090CBC" w:rsidRPr="000A47AC" w:rsidRDefault="00090CBC" w:rsidP="008B477F">
            <w:pPr>
              <w:rPr>
                <w:rFonts w:ascii="仿宋_GB2312" w:eastAsia="仿宋_GB2312"/>
                <w:sz w:val="28"/>
                <w:szCs w:val="28"/>
              </w:rPr>
            </w:pPr>
            <w:r w:rsidRPr="000A47AC">
              <w:rPr>
                <w:rFonts w:ascii="仿宋_GB2312" w:eastAsia="仿宋_GB2312" w:hint="eastAsia"/>
                <w:sz w:val="28"/>
                <w:szCs w:val="28"/>
              </w:rPr>
              <w:t>电子</w:t>
            </w: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7200" w:type="dxa"/>
            <w:gridSpan w:val="4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0CBC" w:rsidRPr="000B6E22" w:rsidTr="00EC7EAD">
        <w:tc>
          <w:tcPr>
            <w:tcW w:w="1800" w:type="dxa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户籍地址</w:t>
            </w:r>
          </w:p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sz w:val="30"/>
                <w:szCs w:val="30"/>
              </w:rPr>
              <w:t>(</w:t>
            </w:r>
            <w:r w:rsidRPr="00BC4D83">
              <w:rPr>
                <w:rFonts w:ascii="仿宋_GB2312" w:eastAsia="仿宋_GB2312" w:hint="eastAsia"/>
                <w:sz w:val="30"/>
                <w:szCs w:val="30"/>
              </w:rPr>
              <w:t>限中国籍</w:t>
            </w:r>
            <w:r w:rsidRPr="000B6E22"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  <w:tc>
          <w:tcPr>
            <w:tcW w:w="7200" w:type="dxa"/>
            <w:gridSpan w:val="4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0CBC" w:rsidRPr="000B6E22" w:rsidTr="00BC4D83">
        <w:trPr>
          <w:trHeight w:val="1749"/>
        </w:trPr>
        <w:tc>
          <w:tcPr>
            <w:tcW w:w="9000" w:type="dxa"/>
            <w:gridSpan w:val="5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sz w:val="30"/>
                <w:szCs w:val="30"/>
              </w:rPr>
              <w:t>境内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居住地</w:t>
            </w:r>
            <w:r w:rsidRPr="000B6E22">
              <w:rPr>
                <w:rFonts w:ascii="仿宋_GB2312" w:eastAsia="仿宋_GB2312"/>
                <w:sz w:val="30"/>
                <w:szCs w:val="30"/>
              </w:rPr>
              <w:t>/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实际居住地：</w:t>
            </w:r>
          </w:p>
          <w:p w:rsidR="00090CBC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0CBC" w:rsidRPr="000B6E22" w:rsidTr="00BC4D83">
        <w:tc>
          <w:tcPr>
            <w:tcW w:w="1920" w:type="dxa"/>
            <w:gridSpan w:val="2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工作性质</w:t>
            </w:r>
          </w:p>
        </w:tc>
        <w:tc>
          <w:tcPr>
            <w:tcW w:w="7080" w:type="dxa"/>
            <w:gridSpan w:val="3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□专职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□兼职</w:t>
            </w:r>
          </w:p>
        </w:tc>
      </w:tr>
      <w:tr w:rsidR="00090CBC" w:rsidRPr="000B6E22" w:rsidTr="00BC4D83">
        <w:trPr>
          <w:trHeight w:val="1895"/>
        </w:trPr>
        <w:tc>
          <w:tcPr>
            <w:tcW w:w="9000" w:type="dxa"/>
            <w:gridSpan w:val="5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b/>
                <w:sz w:val="30"/>
                <w:szCs w:val="30"/>
              </w:rPr>
              <w:t>兼职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填写</w:t>
            </w:r>
          </w:p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工作单位：</w:t>
            </w:r>
          </w:p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单位地址：</w:t>
            </w:r>
          </w:p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单位电话：</w:t>
            </w:r>
          </w:p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务：</w:t>
            </w:r>
          </w:p>
        </w:tc>
      </w:tr>
      <w:tr w:rsidR="00090CBC" w:rsidRPr="000B6E22" w:rsidTr="00BC4D83">
        <w:tc>
          <w:tcPr>
            <w:tcW w:w="1920" w:type="dxa"/>
            <w:gridSpan w:val="2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拟任期限</w:t>
            </w:r>
          </w:p>
        </w:tc>
        <w:tc>
          <w:tcPr>
            <w:tcW w:w="7080" w:type="dxa"/>
            <w:gridSpan w:val="3"/>
          </w:tcPr>
          <w:p w:rsidR="00090CBC" w:rsidRPr="000B6E22" w:rsidRDefault="00090CBC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日至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日止</w:t>
            </w:r>
          </w:p>
        </w:tc>
      </w:tr>
      <w:tr w:rsidR="00090CBC" w:rsidRPr="000B6E22" w:rsidTr="00FF07E5">
        <w:trPr>
          <w:trHeight w:val="10480"/>
        </w:trPr>
        <w:tc>
          <w:tcPr>
            <w:tcW w:w="9000" w:type="dxa"/>
            <w:gridSpan w:val="5"/>
          </w:tcPr>
          <w:p w:rsidR="00090CBC" w:rsidRPr="000B6E22" w:rsidRDefault="00090CBC" w:rsidP="009F185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拟任首席代表简历：</w:t>
            </w:r>
          </w:p>
          <w:p w:rsidR="00090CBC" w:rsidRPr="000B6E22" w:rsidRDefault="00090CBC" w:rsidP="009F185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0CBC" w:rsidRPr="000B6E22" w:rsidTr="00BC4D83">
        <w:trPr>
          <w:trHeight w:val="2535"/>
        </w:trPr>
        <w:tc>
          <w:tcPr>
            <w:tcW w:w="9000" w:type="dxa"/>
            <w:gridSpan w:val="5"/>
          </w:tcPr>
          <w:p w:rsidR="00090CBC" w:rsidRPr="000B6E22" w:rsidRDefault="00090CBC" w:rsidP="009F1850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b/>
                <w:sz w:val="30"/>
                <w:szCs w:val="30"/>
              </w:rPr>
              <w:t>本人承诺上述信息真实有效，如有不符</w:t>
            </w:r>
            <w:r w:rsidRPr="000B6E22">
              <w:rPr>
                <w:rFonts w:ascii="仿宋_GB2312" w:eastAsia="仿宋_GB2312"/>
                <w:b/>
                <w:sz w:val="30"/>
                <w:szCs w:val="30"/>
              </w:rPr>
              <w:t>,</w:t>
            </w:r>
            <w:r w:rsidRPr="000B6E22">
              <w:rPr>
                <w:rFonts w:ascii="仿宋_GB2312" w:eastAsia="仿宋_GB2312" w:hint="eastAsia"/>
                <w:b/>
                <w:sz w:val="30"/>
                <w:szCs w:val="30"/>
              </w:rPr>
              <w:t>将承担相应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法律</w:t>
            </w:r>
            <w:r w:rsidRPr="000B6E22">
              <w:rPr>
                <w:rFonts w:ascii="仿宋_GB2312" w:eastAsia="仿宋_GB2312" w:hint="eastAsia"/>
                <w:b/>
                <w:sz w:val="30"/>
                <w:szCs w:val="30"/>
              </w:rPr>
              <w:t>责任。</w:t>
            </w:r>
          </w:p>
          <w:p w:rsidR="00090CBC" w:rsidRPr="000B6E22" w:rsidRDefault="00090CBC" w:rsidP="009F18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b/>
                <w:sz w:val="30"/>
                <w:szCs w:val="30"/>
              </w:rPr>
              <w:t xml:space="preserve">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签名：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</w:t>
            </w:r>
          </w:p>
          <w:p w:rsidR="00090CBC" w:rsidRPr="000B6E22" w:rsidRDefault="00090CBC" w:rsidP="009F18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</w:t>
            </w:r>
          </w:p>
          <w:p w:rsidR="00090CBC" w:rsidRPr="000B6E22" w:rsidRDefault="00090CBC" w:rsidP="009F1850">
            <w:pPr>
              <w:jc w:val="right"/>
              <w:rPr>
                <w:rFonts w:ascii="仿宋_GB2312" w:eastAsia="仿宋_GB2312"/>
                <w:b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日期：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090CBC" w:rsidRDefault="00090CBC"/>
    <w:sectPr w:rsidR="00090CBC" w:rsidSect="009A24B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BC" w:rsidRDefault="00090CBC" w:rsidP="0052266B">
      <w:r>
        <w:separator/>
      </w:r>
    </w:p>
  </w:endnote>
  <w:endnote w:type="continuationSeparator" w:id="1">
    <w:p w:rsidR="00090CBC" w:rsidRDefault="00090CBC" w:rsidP="0052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BC" w:rsidRDefault="00090CBC" w:rsidP="0052266B">
    <w:pPr>
      <w:pStyle w:val="Footer"/>
      <w:jc w:val="right"/>
    </w:pPr>
    <w:r>
      <w:rPr>
        <w:rFonts w:hint="eastAsia"/>
      </w:rPr>
      <w:t>公安部境外非政府组织管理办公室制</w:t>
    </w:r>
  </w:p>
  <w:p w:rsidR="00090CBC" w:rsidRDefault="00090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BC" w:rsidRDefault="00090CBC" w:rsidP="0052266B">
      <w:r>
        <w:separator/>
      </w:r>
    </w:p>
  </w:footnote>
  <w:footnote w:type="continuationSeparator" w:id="1">
    <w:p w:rsidR="00090CBC" w:rsidRDefault="00090CBC" w:rsidP="00522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BC" w:rsidRDefault="00090CBC" w:rsidP="00F84725">
    <w:pPr>
      <w:pStyle w:val="Header"/>
      <w:jc w:val="left"/>
    </w:pPr>
    <w:r>
      <w:rPr>
        <w:rFonts w:hint="eastAsia"/>
      </w:rPr>
      <w:t>表三：境外非政府组织代表机构首席代表登记表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66B"/>
    <w:rsid w:val="00090CBC"/>
    <w:rsid w:val="000A47AC"/>
    <w:rsid w:val="000B6E22"/>
    <w:rsid w:val="000C2ADE"/>
    <w:rsid w:val="00116F97"/>
    <w:rsid w:val="0012782A"/>
    <w:rsid w:val="00130343"/>
    <w:rsid w:val="00145C8A"/>
    <w:rsid w:val="0015799A"/>
    <w:rsid w:val="00172EFB"/>
    <w:rsid w:val="002A54F2"/>
    <w:rsid w:val="002F6A73"/>
    <w:rsid w:val="00357B1E"/>
    <w:rsid w:val="003F01E5"/>
    <w:rsid w:val="00510F6F"/>
    <w:rsid w:val="0052266B"/>
    <w:rsid w:val="005311DA"/>
    <w:rsid w:val="00572D0F"/>
    <w:rsid w:val="005B1F71"/>
    <w:rsid w:val="00617242"/>
    <w:rsid w:val="00717F1A"/>
    <w:rsid w:val="00760A01"/>
    <w:rsid w:val="0076294C"/>
    <w:rsid w:val="00773608"/>
    <w:rsid w:val="007C667C"/>
    <w:rsid w:val="008B477F"/>
    <w:rsid w:val="008E5BA1"/>
    <w:rsid w:val="008F6D55"/>
    <w:rsid w:val="00912330"/>
    <w:rsid w:val="00951076"/>
    <w:rsid w:val="0095780F"/>
    <w:rsid w:val="00957BB2"/>
    <w:rsid w:val="00965869"/>
    <w:rsid w:val="00972842"/>
    <w:rsid w:val="009A1D89"/>
    <w:rsid w:val="009A24BE"/>
    <w:rsid w:val="009F1850"/>
    <w:rsid w:val="00A00E67"/>
    <w:rsid w:val="00A43A5B"/>
    <w:rsid w:val="00AE628F"/>
    <w:rsid w:val="00B86048"/>
    <w:rsid w:val="00BB114D"/>
    <w:rsid w:val="00BB2C2E"/>
    <w:rsid w:val="00BC4D83"/>
    <w:rsid w:val="00CC02DD"/>
    <w:rsid w:val="00D15342"/>
    <w:rsid w:val="00D56ECA"/>
    <w:rsid w:val="00E009A8"/>
    <w:rsid w:val="00E85BD0"/>
    <w:rsid w:val="00EC7EAD"/>
    <w:rsid w:val="00EF38A3"/>
    <w:rsid w:val="00F7376F"/>
    <w:rsid w:val="00F84725"/>
    <w:rsid w:val="00F848F5"/>
    <w:rsid w:val="00FC7D4C"/>
    <w:rsid w:val="00FF07E5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6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266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2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266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22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266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226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66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49</Words>
  <Characters>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李超</cp:lastModifiedBy>
  <cp:revision>18</cp:revision>
  <cp:lastPrinted>2016-06-07T03:36:00Z</cp:lastPrinted>
  <dcterms:created xsi:type="dcterms:W3CDTF">2015-12-24T00:25:00Z</dcterms:created>
  <dcterms:modified xsi:type="dcterms:W3CDTF">2016-11-25T01:49:00Z</dcterms:modified>
</cp:coreProperties>
</file>